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2F" w:rsidRPr="0088436F" w:rsidRDefault="003F562F" w:rsidP="00AF5C64">
      <w:pPr>
        <w:pStyle w:val="Heading2"/>
        <w:tabs>
          <w:tab w:val="clear" w:pos="1065"/>
          <w:tab w:val="clear" w:pos="2304"/>
          <w:tab w:val="num" w:pos="0"/>
          <w:tab w:val="left" w:pos="284"/>
          <w:tab w:val="left" w:pos="1134"/>
        </w:tabs>
        <w:ind w:left="0" w:firstLine="0"/>
        <w:jc w:val="left"/>
        <w:rPr>
          <w:rFonts w:cs="Arial"/>
          <w:b/>
          <w:color w:val="000080"/>
          <w:sz w:val="40"/>
          <w:szCs w:val="40"/>
        </w:rPr>
      </w:pPr>
      <w:r>
        <w:rPr>
          <w:rFonts w:cs="Arial"/>
          <w:b/>
          <w:color w:val="000080"/>
          <w:sz w:val="40"/>
          <w:szCs w:val="40"/>
        </w:rPr>
        <w:t xml:space="preserve">    </w:t>
      </w:r>
      <w:r w:rsidRPr="0088436F">
        <w:rPr>
          <w:rFonts w:cs="Arial"/>
          <w:b/>
          <w:color w:val="000080"/>
          <w:sz w:val="40"/>
          <w:szCs w:val="40"/>
        </w:rPr>
        <w:t>Движение детей в доме ребенка в 2018 году</w:t>
      </w:r>
    </w:p>
    <w:p w:rsidR="003F562F" w:rsidRPr="0088436F" w:rsidRDefault="003F562F" w:rsidP="00AF5C64">
      <w:pPr>
        <w:rPr>
          <w:color w:val="00008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851"/>
        <w:gridCol w:w="5953"/>
        <w:gridCol w:w="1418"/>
        <w:gridCol w:w="1418"/>
      </w:tblGrid>
      <w:tr w:rsidR="003F562F" w:rsidRPr="00105150" w:rsidTr="00F55E9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 -инв.</w:t>
            </w:r>
          </w:p>
        </w:tc>
      </w:tr>
      <w:tr w:rsidR="003F562F" w:rsidRPr="00105150" w:rsidTr="00F55E9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00FF"/>
                <w:sz w:val="28"/>
                <w:szCs w:val="28"/>
              </w:rPr>
            </w:pPr>
            <w:r w:rsidRPr="0088436F">
              <w:rPr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00FF"/>
                <w:sz w:val="28"/>
                <w:szCs w:val="28"/>
              </w:rPr>
            </w:pPr>
            <w:r w:rsidRPr="0088436F">
              <w:rPr>
                <w:b/>
                <w:color w:val="0000FF"/>
                <w:sz w:val="28"/>
                <w:szCs w:val="28"/>
              </w:rPr>
              <w:t>Состояло на начало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8436F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8436F">
              <w:rPr>
                <w:b/>
                <w:color w:val="0000FF"/>
                <w:sz w:val="28"/>
                <w:szCs w:val="28"/>
              </w:rPr>
              <w:t>8</w:t>
            </w:r>
          </w:p>
        </w:tc>
      </w:tr>
      <w:tr w:rsidR="003F562F" w:rsidRPr="00105150" w:rsidTr="00F55E9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800000"/>
                <w:sz w:val="28"/>
                <w:szCs w:val="28"/>
              </w:rPr>
            </w:pPr>
            <w:r w:rsidRPr="0088436F">
              <w:rPr>
                <w:b/>
                <w:color w:val="800000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800000"/>
                <w:sz w:val="28"/>
                <w:szCs w:val="28"/>
              </w:rPr>
            </w:pPr>
            <w:r w:rsidRPr="0088436F">
              <w:rPr>
                <w:b/>
                <w:color w:val="800000"/>
                <w:sz w:val="28"/>
                <w:szCs w:val="28"/>
              </w:rPr>
              <w:t>Поступило в отчетном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88436F">
              <w:rPr>
                <w:b/>
                <w:color w:val="8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88436F">
              <w:rPr>
                <w:b/>
                <w:color w:val="800000"/>
                <w:sz w:val="28"/>
                <w:szCs w:val="28"/>
              </w:rPr>
              <w:t>1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в т.ч. сирот и без попечения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от родителей  (по заявлению)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8000"/>
                <w:sz w:val="28"/>
                <w:szCs w:val="28"/>
              </w:rPr>
            </w:pPr>
            <w:r w:rsidRPr="0088436F">
              <w:rPr>
                <w:b/>
                <w:color w:val="008000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8000"/>
                <w:sz w:val="28"/>
                <w:szCs w:val="28"/>
              </w:rPr>
            </w:pPr>
            <w:r w:rsidRPr="0088436F">
              <w:rPr>
                <w:b/>
                <w:color w:val="008000"/>
                <w:sz w:val="28"/>
                <w:szCs w:val="28"/>
              </w:rPr>
              <w:t>Выбыло в отчетном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88436F">
              <w:rPr>
                <w:b/>
                <w:color w:val="008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88436F">
              <w:rPr>
                <w:b/>
                <w:color w:val="008000"/>
                <w:sz w:val="28"/>
                <w:szCs w:val="28"/>
              </w:rPr>
              <w:t>8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переведены в другие учреждения, подведомственные министерству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 xml:space="preserve">переведены в учреждения, подведомственные      министерству труда  и социального развития </w:t>
            </w:r>
            <w:r>
              <w:rPr>
                <w:sz w:val="28"/>
                <w:szCs w:val="28"/>
              </w:rPr>
              <w:t xml:space="preserve">   </w:t>
            </w:r>
            <w:r w:rsidRPr="00105150">
              <w:rPr>
                <w:sz w:val="28"/>
                <w:szCs w:val="28"/>
              </w:rPr>
              <w:t xml:space="preserve"> ( дом -интернат для умственно отсталых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4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 xml:space="preserve">переданы на воспитание в семьи,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- в приемные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- в патронатные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- опека/попечительство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4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3.4.3.1.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в том числе, по договору о приемной семье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3300"/>
                <w:sz w:val="28"/>
                <w:szCs w:val="28"/>
              </w:rPr>
            </w:pPr>
            <w:r w:rsidRPr="0088436F">
              <w:rPr>
                <w:b/>
                <w:color w:val="003300"/>
                <w:sz w:val="28"/>
                <w:szCs w:val="28"/>
              </w:rPr>
              <w:t>3.3.4.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003300"/>
                <w:sz w:val="28"/>
                <w:szCs w:val="28"/>
              </w:rPr>
            </w:pPr>
            <w:r w:rsidRPr="0088436F">
              <w:rPr>
                <w:b/>
                <w:color w:val="003300"/>
                <w:sz w:val="28"/>
                <w:szCs w:val="28"/>
              </w:rPr>
              <w:t>- взято родителями (в родные семьи)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88436F">
              <w:rPr>
                <w:b/>
                <w:color w:val="0033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3.3.5.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- на усыновление,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3.3.5.1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российским гражданам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иностранным гражданам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умерли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800080"/>
                <w:sz w:val="28"/>
                <w:szCs w:val="28"/>
              </w:rPr>
            </w:pPr>
            <w:r w:rsidRPr="0088436F">
              <w:rPr>
                <w:b/>
                <w:color w:val="800080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rPr>
                <w:b/>
                <w:color w:val="800080"/>
                <w:sz w:val="28"/>
                <w:szCs w:val="28"/>
              </w:rPr>
            </w:pPr>
            <w:r w:rsidRPr="0088436F">
              <w:rPr>
                <w:b/>
                <w:color w:val="800080"/>
                <w:sz w:val="28"/>
                <w:szCs w:val="28"/>
              </w:rPr>
              <w:t>Состоит на 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436F">
              <w:rPr>
                <w:b/>
                <w:color w:val="80008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88436F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 xml:space="preserve">  из них:</w:t>
            </w:r>
          </w:p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дети, оставшиеся без попечения родителей</w:t>
            </w:r>
          </w:p>
          <w:p w:rsidR="003F562F" w:rsidRPr="00105150" w:rsidRDefault="003F562F" w:rsidP="00F55E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3</w:t>
            </w:r>
          </w:p>
        </w:tc>
      </w:tr>
      <w:tr w:rsidR="003F562F" w:rsidRPr="00105150" w:rsidTr="00F55E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4.1.2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из них:</w:t>
            </w:r>
          </w:p>
          <w:p w:rsidR="003F562F" w:rsidRPr="00105150" w:rsidRDefault="003F562F" w:rsidP="00F55E95">
            <w:pPr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дети - сироты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F" w:rsidRPr="0088436F" w:rsidRDefault="003F562F" w:rsidP="00F55E95">
            <w:pPr>
              <w:jc w:val="center"/>
              <w:rPr>
                <w:b/>
                <w:sz w:val="28"/>
                <w:szCs w:val="28"/>
              </w:rPr>
            </w:pPr>
            <w:r w:rsidRPr="0088436F">
              <w:rPr>
                <w:b/>
                <w:sz w:val="28"/>
                <w:szCs w:val="28"/>
              </w:rPr>
              <w:t>0</w:t>
            </w:r>
          </w:p>
        </w:tc>
      </w:tr>
    </w:tbl>
    <w:p w:rsidR="003F562F" w:rsidRDefault="003F562F">
      <w:bookmarkStart w:id="0" w:name="_GoBack"/>
      <w:bookmarkEnd w:id="0"/>
    </w:p>
    <w:sectPr w:rsidR="003F562F" w:rsidSect="003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57"/>
    <w:rsid w:val="00105150"/>
    <w:rsid w:val="00381A36"/>
    <w:rsid w:val="003F562F"/>
    <w:rsid w:val="00650A2F"/>
    <w:rsid w:val="0088436F"/>
    <w:rsid w:val="00937057"/>
    <w:rsid w:val="00AF5C64"/>
    <w:rsid w:val="00F55E95"/>
    <w:rsid w:val="00FA3459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C64"/>
    <w:pPr>
      <w:keepNext/>
      <w:widowControl/>
      <w:tabs>
        <w:tab w:val="num" w:pos="1065"/>
        <w:tab w:val="left" w:pos="2304"/>
      </w:tabs>
      <w:suppressAutoHyphens/>
      <w:autoSpaceDE/>
      <w:autoSpaceDN/>
      <w:adjustRightInd/>
      <w:ind w:left="1065" w:hanging="705"/>
      <w:jc w:val="center"/>
      <w:outlineLvl w:val="1"/>
    </w:pPr>
    <w:rPr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5C64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А.С.</dc:creator>
  <cp:keywords/>
  <dc:description/>
  <cp:lastModifiedBy>User</cp:lastModifiedBy>
  <cp:revision>3</cp:revision>
  <dcterms:created xsi:type="dcterms:W3CDTF">2019-01-31T08:31:00Z</dcterms:created>
  <dcterms:modified xsi:type="dcterms:W3CDTF">2019-02-22T07:25:00Z</dcterms:modified>
</cp:coreProperties>
</file>